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8A" w:rsidRPr="00D238AF" w:rsidRDefault="00687F8A" w:rsidP="00687F8A">
      <w:pPr>
        <w:pStyle w:val="berschrift1"/>
        <w:rPr>
          <w:lang w:val="pl-PL"/>
        </w:rPr>
      </w:pPr>
      <w:bookmarkStart w:id="0" w:name="_Toc324944596"/>
      <w:r>
        <w:rPr>
          <w:lang w:val="pl-PL"/>
        </w:rPr>
        <w:t>Nocne wędrówki</w:t>
      </w:r>
    </w:p>
    <w:p w:rsidR="00687F8A" w:rsidRPr="00687F8A" w:rsidRDefault="00687F8A" w:rsidP="00687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b/>
          <w:color w:val="00000A"/>
          <w:lang w:val="pl-PL"/>
        </w:rPr>
        <w:t>Spacery po zmierzchu w świetle pochodni przez białe lasy i góry to wspaniałe spotkanie z naturą w jej romantycznej i autentycznej szacie.</w:t>
      </w:r>
    </w:p>
    <w:p w:rsidR="00687F8A" w:rsidRPr="00687F8A" w:rsidRDefault="00687F8A" w:rsidP="00687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color w:val="00000A"/>
          <w:lang w:val="pl-PL"/>
        </w:rPr>
        <w:t xml:space="preserve">Na niebie świeci księżyc, w dolinie światła domów </w:t>
      </w:r>
      <w:r w:rsidRPr="00687F8A">
        <w:rPr>
          <w:rStyle w:val="st"/>
          <w:rFonts w:ascii="Arial" w:hAnsi="Arial"/>
          <w:lang w:val="pl-PL"/>
        </w:rPr>
        <w:t>–</w:t>
      </w:r>
      <w:r w:rsidRPr="00687F8A">
        <w:rPr>
          <w:rFonts w:ascii="Arial" w:hAnsi="Arial"/>
          <w:color w:val="00000A"/>
          <w:lang w:val="pl-PL"/>
        </w:rPr>
        <w:t xml:space="preserve"> a w górach ciemności rozjaśniają pochodnie wędrowców, którzy w małych grupkach torują sobie drogę przez łąki i lasy. Wędrówka z pochodniami to bardzo zmysłowe przeżycie: czujemy zapach świeżego śniegu i aromat świerków, słyszymy trzeszczenie obciążonych śniegiem gałęzi drzew, chwytamy wzrokiem osobliwe cienie, jakie kreślą na ziemi szczyty gór.</w:t>
      </w:r>
      <w:r w:rsidRPr="00687F8A">
        <w:rPr>
          <w:rFonts w:ascii="Arial" w:hAnsi="Arial"/>
          <w:b/>
          <w:color w:val="00000A"/>
          <w:lang w:val="pl-PL"/>
        </w:rPr>
        <w:t xml:space="preserve"> </w:t>
      </w:r>
      <w:r w:rsidRPr="00687F8A">
        <w:rPr>
          <w:rFonts w:ascii="Arial" w:hAnsi="Arial"/>
          <w:color w:val="00000A"/>
          <w:lang w:val="pl-PL"/>
        </w:rPr>
        <w:t>Warunki są więc idealne, aby zapomnieć o codzienności i całkowicie zatopić się w nocnej ciszy.</w:t>
      </w:r>
    </w:p>
    <w:p w:rsidR="00687F8A" w:rsidRPr="00687F8A" w:rsidRDefault="00687F8A" w:rsidP="00687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A"/>
          <w:lang w:val="pl-PL"/>
        </w:rPr>
      </w:pPr>
    </w:p>
    <w:p w:rsidR="00687F8A" w:rsidRPr="00687F8A" w:rsidRDefault="00687F8A" w:rsidP="00687F8A">
      <w:pPr>
        <w:pStyle w:val="OEWVorlage"/>
        <w:jc w:val="both"/>
        <w:rPr>
          <w:rFonts w:ascii="Arial" w:hAnsi="Arial"/>
          <w:b/>
          <w:i/>
          <w:color w:val="00000A"/>
          <w:lang w:val="pl-PL"/>
        </w:rPr>
      </w:pPr>
      <w:r w:rsidRPr="00687F8A">
        <w:rPr>
          <w:rFonts w:ascii="Arial" w:hAnsi="Arial"/>
          <w:b/>
          <w:color w:val="00000A"/>
          <w:lang w:val="pl-PL"/>
        </w:rPr>
        <w:t>Przez skrzypiący śnieg</w:t>
      </w:r>
    </w:p>
    <w:p w:rsidR="00687F8A" w:rsidRPr="00687F8A" w:rsidRDefault="00687F8A" w:rsidP="00687F8A">
      <w:pPr>
        <w:pStyle w:val="OEWVorlage"/>
        <w:jc w:val="both"/>
        <w:rPr>
          <w:rFonts w:ascii="Arial" w:hAnsi="Arial"/>
          <w:b/>
          <w:i/>
          <w:color w:val="00000A"/>
          <w:lang w:val="pl-PL"/>
        </w:rPr>
      </w:pPr>
    </w:p>
    <w:p w:rsidR="00687F8A" w:rsidRPr="00687F8A" w:rsidRDefault="00687F8A" w:rsidP="00687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color w:val="00000A"/>
          <w:lang w:val="pl-PL"/>
        </w:rPr>
        <w:t>Romantyczne oblicze zimowej przyrody można poznać m.in. podczas wędrówek z pochodniami w dolinie Montafon w Vorarlbergu.</w:t>
      </w:r>
    </w:p>
    <w:p w:rsidR="00687F8A" w:rsidRPr="00687F8A" w:rsidRDefault="00687F8A" w:rsidP="00687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color w:val="00000A"/>
          <w:lang w:val="pl-PL"/>
        </w:rPr>
        <w:t xml:space="preserve">Wędrówka zaczyna się od wjazdu kolejką Valisera Bahn do środkowej stacji na wysokości 1680 m n.p.m. Na górze wędrowcy kierują się najpierw do dawnej koziarni, a dzisiaj przytulnej restauracji „Gäßbarga“, gdzie przed wyruszeniem w drogę spożywają solidne tradycyjnego austriackie danie, tj. serowe kluseczki z prażoną cebulą. </w:t>
      </w:r>
      <w:r w:rsidRPr="00687F8A">
        <w:rPr>
          <w:rFonts w:ascii="Arial" w:hAnsi="Arial"/>
          <w:lang w:val="pl-PL"/>
        </w:rPr>
        <w:t>Przy grzanym winie i gorącym piecu uczestnicy wycieczki zapoznają się ze sobą, zanim tuż po zmroku, ciepło ubrani wyruszą w ciemności nocy.</w:t>
      </w:r>
      <w:r w:rsidRPr="00687F8A">
        <w:rPr>
          <w:rFonts w:ascii="Arial" w:hAnsi="Arial"/>
          <w:color w:val="00000A"/>
          <w:lang w:val="pl-PL"/>
        </w:rPr>
        <w:t xml:space="preserve"> Ze schroniska trasa wędrówki prowadzi leśnymi drogami, zboczem góry i przez przykryty śniegiem świerkowy las do malowniczej wioski Garfrescha, a drogę oświetlają płonące pochodnie, wyczarowując wokół magiczną grę cieni.</w:t>
      </w:r>
    </w:p>
    <w:p w:rsidR="00687F8A" w:rsidRDefault="00687F8A" w:rsidP="00687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color w:val="00000A"/>
          <w:lang w:val="pl-PL"/>
        </w:rPr>
      </w:pPr>
      <w:r w:rsidRPr="00687F8A">
        <w:rPr>
          <w:rFonts w:ascii="Arial" w:hAnsi="Arial"/>
          <w:color w:val="00000A"/>
          <w:lang w:val="pl-PL"/>
        </w:rPr>
        <w:t>Do doliny można wrócić wyciągiem krzesełkowym albo na sankach – po najdłuższym oświetlonym naturalnym torze saneczkowym w Vorarlbergu.</w:t>
      </w:r>
    </w:p>
    <w:p w:rsidR="00687F8A" w:rsidRPr="00687F8A" w:rsidRDefault="00687F8A" w:rsidP="00687F8A">
      <w:pPr>
        <w:pStyle w:val="OEWVorlage"/>
        <w:rPr>
          <w:sz w:val="20"/>
          <w:szCs w:val="20"/>
          <w:lang w:val="pl-PL"/>
        </w:rPr>
      </w:pPr>
    </w:p>
    <w:p w:rsidR="00687F8A" w:rsidRPr="00687F8A" w:rsidRDefault="00687F8A" w:rsidP="00687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b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b/>
          <w:color w:val="000000"/>
          <w:sz w:val="20"/>
          <w:szCs w:val="20"/>
          <w:lang w:val="pl-PL"/>
        </w:rPr>
        <w:t>Wędrówka z pochodniami ze zjazdem na sankach</w:t>
      </w:r>
    </w:p>
    <w:p w:rsidR="00687F8A" w:rsidRPr="00687F8A" w:rsidRDefault="00687F8A" w:rsidP="00687F8A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W każdy wtorek (do 21 marca 2017) przy odpowiednich warunkach śniegowych i atmosferycznych</w:t>
      </w:r>
    </w:p>
    <w:p w:rsidR="00687F8A" w:rsidRPr="00687F8A" w:rsidRDefault="00687F8A" w:rsidP="00687F8A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Zbiórka: o godz. 16:20 przy dolnej stacji Valisera Bahn w St. Gallenkirch</w:t>
      </w:r>
    </w:p>
    <w:p w:rsidR="00687F8A" w:rsidRPr="00687F8A" w:rsidRDefault="00687F8A" w:rsidP="00687F8A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Cena wycieczki z przejazdem kolejką, posiłkiem, przewodnikiem i przejazdem Garfrescha Bahn: osoby dorosłe 35 euro, dzieci 18,50 euro, taryfa rodzinna I (1 osoba dorosła z d</w:t>
      </w:r>
      <w:bookmarkStart w:id="1" w:name="_GoBack"/>
      <w:bookmarkEnd w:id="1"/>
      <w:r w:rsidRPr="00687F8A">
        <w:rPr>
          <w:rFonts w:ascii="Arial" w:hAnsi="Arial"/>
          <w:color w:val="000000"/>
          <w:sz w:val="20"/>
          <w:szCs w:val="20"/>
          <w:lang w:val="pl-PL"/>
        </w:rPr>
        <w:t>ziećmi) 62 euro, taryfa rodzinna II (2 osoby dorosłe z dziećmi) 88,50 euro</w:t>
      </w:r>
    </w:p>
    <w:p w:rsidR="00687F8A" w:rsidRPr="00687F8A" w:rsidRDefault="00687F8A" w:rsidP="00687F8A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Zgłoszenia do godz. 16:00 w przededniu wycieczki we wszystkich kasach lub pod numerem telefonu 43 5557 6300</w:t>
      </w:r>
      <w:r w:rsidRPr="00687F8A">
        <w:rPr>
          <w:rFonts w:ascii="Arial" w:hAnsi="Arial"/>
          <w:color w:val="000000"/>
          <w:lang w:val="pl-PL"/>
        </w:rPr>
        <w:br/>
      </w:r>
    </w:p>
    <w:p w:rsidR="00687F8A" w:rsidRPr="00687F8A" w:rsidRDefault="00687F8A" w:rsidP="00687F8A">
      <w:pPr>
        <w:jc w:val="both"/>
        <w:rPr>
          <w:rFonts w:ascii="Arial" w:hAnsi="Arial"/>
          <w:b/>
          <w:color w:val="000000"/>
          <w:lang w:val="pl-PL"/>
        </w:rPr>
      </w:pPr>
      <w:r w:rsidRPr="00687F8A">
        <w:rPr>
          <w:rFonts w:ascii="Arial" w:hAnsi="Arial"/>
          <w:b/>
          <w:color w:val="000000"/>
          <w:lang w:val="pl-PL"/>
        </w:rPr>
        <w:t>Pod niebem pełnym gwiazd</w:t>
      </w:r>
    </w:p>
    <w:p w:rsidR="00687F8A" w:rsidRPr="00687F8A" w:rsidRDefault="00687F8A" w:rsidP="00687F8A">
      <w:pPr>
        <w:jc w:val="both"/>
        <w:rPr>
          <w:rFonts w:ascii="Arial" w:hAnsi="Arial"/>
          <w:color w:val="000000"/>
          <w:lang w:val="pl-PL"/>
        </w:rPr>
      </w:pPr>
      <w:r w:rsidRPr="00687F8A">
        <w:rPr>
          <w:rFonts w:ascii="Arial" w:hAnsi="Arial"/>
          <w:color w:val="000000"/>
          <w:lang w:val="pl-PL"/>
        </w:rPr>
        <w:t xml:space="preserve">Nocne spotkanie z przyrodą i romantyczny nastrój to również oferta dla uczestników wędrówki z pochodniami w Parku Krajobrazowym Dobratsch, położonym w Karyntii. </w:t>
      </w:r>
    </w:p>
    <w:p w:rsidR="00687F8A" w:rsidRDefault="00687F8A" w:rsidP="00687F8A">
      <w:pPr>
        <w:jc w:val="both"/>
        <w:rPr>
          <w:rFonts w:ascii="Arial" w:hAnsi="Arial"/>
          <w:color w:val="000000"/>
          <w:lang w:val="pl-PL"/>
        </w:rPr>
      </w:pPr>
      <w:r w:rsidRPr="00687F8A">
        <w:rPr>
          <w:rFonts w:ascii="Arial" w:hAnsi="Arial"/>
          <w:color w:val="000000"/>
          <w:lang w:val="pl-PL"/>
        </w:rPr>
        <w:t>Kubkiem gorącej ziołowej herbatki witają swoich gości w Heiligengeist przewodniczki Ulrike i Martina. Następnie grupa wyrusza na medytacyjną wędrówkę z pochodniami i latarniami, wsłuchując się w opowieści i legendy regionu. Droga wiedzie przez malownicze lasy, mijając szumiące potoki, aż do polany, na której otwiera się widok na rozgwieżdżone niebo. 1,5-godzinna, łatwa wędrówka kończy się w schronisku Hundsmarhof.</w:t>
      </w:r>
      <w:r w:rsidRPr="00687F8A">
        <w:rPr>
          <w:rFonts w:ascii="Arial" w:hAnsi="Arial"/>
          <w:i/>
          <w:color w:val="222222"/>
          <w:lang w:val="pl-PL"/>
        </w:rPr>
        <w:t xml:space="preserve"> </w:t>
      </w:r>
      <w:r w:rsidRPr="00687F8A">
        <w:rPr>
          <w:rFonts w:ascii="Arial" w:hAnsi="Arial"/>
          <w:color w:val="000000"/>
          <w:lang w:val="pl-PL"/>
        </w:rPr>
        <w:t>Tam przewidziany jest ostatni punkt programu – ognisko, przy którym na życzenie można sobie upiec chlebek.</w:t>
      </w:r>
    </w:p>
    <w:p w:rsidR="00687F8A" w:rsidRPr="00687F8A" w:rsidRDefault="00687F8A" w:rsidP="00687F8A">
      <w:pPr>
        <w:pStyle w:val="OEWVorlage"/>
        <w:rPr>
          <w:lang w:val="pl-PL"/>
        </w:rPr>
      </w:pPr>
    </w:p>
    <w:p w:rsidR="00687F8A" w:rsidRPr="00687F8A" w:rsidRDefault="00687F8A" w:rsidP="00687F8A">
      <w:pPr>
        <w:rPr>
          <w:rFonts w:ascii="Arial" w:hAnsi="Arial"/>
          <w:b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b/>
          <w:color w:val="000000"/>
          <w:sz w:val="20"/>
          <w:szCs w:val="20"/>
          <w:lang w:val="pl-PL"/>
        </w:rPr>
        <w:t>„unplugged-Tour“ w Parku Krajobrazowym Dobratsch</w:t>
      </w:r>
    </w:p>
    <w:p w:rsidR="00687F8A" w:rsidRPr="00687F8A" w:rsidRDefault="00687F8A" w:rsidP="00687F8A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21 stycznia i 18 lutego 2017 (soboty) od 19:00 do ok. 23:00</w:t>
      </w:r>
    </w:p>
    <w:p w:rsidR="00687F8A" w:rsidRPr="00687F8A" w:rsidRDefault="00687F8A" w:rsidP="00687F8A">
      <w:pPr>
        <w:pStyle w:val="Listenabsatz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Zbiórka: parking V73 w Heiligengeist</w:t>
      </w:r>
    </w:p>
    <w:p w:rsidR="00687F8A" w:rsidRPr="00687F8A" w:rsidRDefault="00687F8A" w:rsidP="00687F8A">
      <w:pPr>
        <w:pStyle w:val="Listenabsatz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Prosimy zabrać odpowiednie do pogody, ciepłe ubranie i dobre buty, natomiast latarki czołowe i inne urządzenia oświetleniowe na baterie prosimy zostawić w domu.</w:t>
      </w:r>
    </w:p>
    <w:p w:rsidR="00687F8A" w:rsidRPr="00687F8A" w:rsidRDefault="00687F8A" w:rsidP="00687F8A">
      <w:pPr>
        <w:pStyle w:val="Listenabsatz"/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Cena: 19,50 euro za osobę, w tym napój powitalny, mały posiłek i napój</w:t>
      </w:r>
    </w:p>
    <w:p w:rsidR="00687F8A" w:rsidRPr="00687F8A" w:rsidRDefault="00687F8A" w:rsidP="00687F8A">
      <w:pPr>
        <w:shd w:val="clear" w:color="auto" w:fill="FFFFFF"/>
        <w:jc w:val="both"/>
        <w:rPr>
          <w:rFonts w:ascii="Arial" w:hAnsi="Arial"/>
          <w:b/>
          <w:color w:val="000000"/>
          <w:lang w:val="pl-PL"/>
        </w:rPr>
      </w:pPr>
      <w:r w:rsidRPr="00687F8A">
        <w:rPr>
          <w:rFonts w:ascii="Arial" w:hAnsi="Arial"/>
          <w:b/>
          <w:color w:val="000000"/>
          <w:lang w:val="pl-PL"/>
        </w:rPr>
        <w:t>Przez tajemniczy wąwóz</w:t>
      </w:r>
    </w:p>
    <w:p w:rsidR="00687F8A" w:rsidRPr="00687F8A" w:rsidRDefault="00687F8A" w:rsidP="00687F8A">
      <w:pPr>
        <w:shd w:val="clear" w:color="auto" w:fill="FFFFFF"/>
        <w:jc w:val="both"/>
        <w:rPr>
          <w:rFonts w:ascii="Arial" w:hAnsi="Arial"/>
          <w:color w:val="000000"/>
          <w:lang w:val="pl-PL"/>
        </w:rPr>
      </w:pPr>
    </w:p>
    <w:p w:rsidR="00687F8A" w:rsidRPr="00687F8A" w:rsidRDefault="00687F8A" w:rsidP="00687F8A">
      <w:pPr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color w:val="000000"/>
          <w:lang w:val="pl-PL"/>
        </w:rPr>
        <w:t xml:space="preserve">W wędrówkę w ciemności można wybrać się również w styryjskim Schladming – tam trasa prowadzi przez tajemniczy wąwóz, wśród stromych skał i fantastycznych formacji lodowych, które w blasku pochodni wyglądają jeszcze bardziej niesamowicie. Wdychając czyste, górskie </w:t>
      </w:r>
      <w:r w:rsidRPr="00687F8A">
        <w:rPr>
          <w:rFonts w:ascii="Arial" w:hAnsi="Arial"/>
          <w:color w:val="000000"/>
          <w:lang w:val="pl-PL"/>
        </w:rPr>
        <w:lastRenderedPageBreak/>
        <w:t>powietrze, uczestnicy wycieczki słuchają podczas drogi opowieści przewodnika Gottfrieda Herberta. Wyprawa kończy się wizytą w zajeździe, gdzie można odpocząć i przy smacznym posiłku wymienić się wrażeniami z towarzyszami podróży.</w:t>
      </w:r>
    </w:p>
    <w:p w:rsidR="00687F8A" w:rsidRPr="00687F8A" w:rsidRDefault="00687F8A" w:rsidP="00687F8A">
      <w:pPr>
        <w:jc w:val="both"/>
        <w:rPr>
          <w:rFonts w:ascii="Arial" w:hAnsi="Arial"/>
          <w:color w:val="000000"/>
          <w:lang w:val="pl-PL"/>
        </w:rPr>
      </w:pPr>
    </w:p>
    <w:p w:rsidR="00687F8A" w:rsidRPr="00687F8A" w:rsidRDefault="00687F8A" w:rsidP="00687F8A">
      <w:pPr>
        <w:rPr>
          <w:rFonts w:ascii="Arial" w:hAnsi="Arial"/>
          <w:b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b/>
          <w:color w:val="000000"/>
          <w:sz w:val="20"/>
          <w:szCs w:val="20"/>
          <w:lang w:val="pl-PL"/>
        </w:rPr>
        <w:t>Wędrówka z pochodniami „Fire and Ice“</w:t>
      </w:r>
    </w:p>
    <w:p w:rsidR="00687F8A" w:rsidRPr="00687F8A" w:rsidRDefault="00687F8A" w:rsidP="00687F8A">
      <w:pPr>
        <w:pStyle w:val="Listenabsatz"/>
        <w:numPr>
          <w:ilvl w:val="0"/>
          <w:numId w:val="4"/>
        </w:numPr>
        <w:spacing w:line="240" w:lineRule="auto"/>
        <w:rPr>
          <w:rFonts w:ascii="Arial" w:hAnsi="Arial"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W każdą środę (do 12 kwietnia 2017) od 20:00 do ok. 22:00</w:t>
      </w:r>
    </w:p>
    <w:p w:rsidR="00687F8A" w:rsidRPr="00687F8A" w:rsidRDefault="00687F8A" w:rsidP="00687F8A">
      <w:pPr>
        <w:pStyle w:val="Listenabsatz"/>
        <w:numPr>
          <w:ilvl w:val="0"/>
          <w:numId w:val="4"/>
        </w:numPr>
        <w:spacing w:line="240" w:lineRule="auto"/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 xml:space="preserve">Zbiórka: Tourismusverband Schladming </w:t>
      </w:r>
    </w:p>
    <w:p w:rsidR="00687F8A" w:rsidRPr="00687F8A" w:rsidRDefault="00687F8A" w:rsidP="00687F8A">
      <w:pPr>
        <w:pStyle w:val="Listenabsatz"/>
        <w:numPr>
          <w:ilvl w:val="0"/>
          <w:numId w:val="4"/>
        </w:numPr>
        <w:spacing w:line="240" w:lineRule="auto"/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Min. 4 osoby</w:t>
      </w:r>
    </w:p>
    <w:p w:rsidR="00687F8A" w:rsidRPr="00687F8A" w:rsidRDefault="00687F8A" w:rsidP="00687F8A">
      <w:pPr>
        <w:pStyle w:val="Listenabsatz"/>
        <w:numPr>
          <w:ilvl w:val="0"/>
          <w:numId w:val="4"/>
        </w:numPr>
        <w:spacing w:line="240" w:lineRule="auto"/>
        <w:rPr>
          <w:rFonts w:ascii="Arial" w:hAnsi="Arial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 xml:space="preserve">Cena: 8 euro za osobę, w tym przewodnik i pochodnie </w:t>
      </w:r>
    </w:p>
    <w:p w:rsidR="00687F8A" w:rsidRPr="00687F8A" w:rsidRDefault="00687F8A" w:rsidP="00687F8A">
      <w:pPr>
        <w:pStyle w:val="Listenabsatz"/>
        <w:numPr>
          <w:ilvl w:val="0"/>
          <w:numId w:val="4"/>
        </w:numPr>
        <w:spacing w:line="240" w:lineRule="auto"/>
        <w:rPr>
          <w:rFonts w:ascii="Arial" w:hAnsi="Arial"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color w:val="000000"/>
          <w:sz w:val="20"/>
          <w:szCs w:val="20"/>
          <w:lang w:val="pl-PL"/>
        </w:rPr>
        <w:t>Zgłoszenia w Biurze Promocji regionu Schladming-Dachstein</w:t>
      </w:r>
    </w:p>
    <w:p w:rsidR="00687F8A" w:rsidRPr="00687F8A" w:rsidRDefault="00687F8A" w:rsidP="00687F8A">
      <w:pPr>
        <w:jc w:val="both"/>
        <w:rPr>
          <w:rFonts w:ascii="Arial" w:hAnsi="Arial"/>
          <w:b/>
          <w:i/>
          <w:color w:val="000000"/>
          <w:lang w:val="pl-PL"/>
        </w:rPr>
      </w:pPr>
      <w:r w:rsidRPr="00687F8A">
        <w:rPr>
          <w:rFonts w:ascii="Arial" w:hAnsi="Arial"/>
          <w:b/>
          <w:color w:val="000000"/>
          <w:lang w:val="pl-PL"/>
        </w:rPr>
        <w:t>Fascynujący ogień</w:t>
      </w:r>
    </w:p>
    <w:p w:rsidR="00687F8A" w:rsidRPr="00687F8A" w:rsidRDefault="00687F8A" w:rsidP="00687F8A">
      <w:pPr>
        <w:jc w:val="both"/>
        <w:rPr>
          <w:rFonts w:ascii="Arial" w:hAnsi="Arial"/>
          <w:b/>
          <w:i/>
          <w:color w:val="000000"/>
          <w:lang w:val="pl-PL"/>
        </w:rPr>
      </w:pPr>
    </w:p>
    <w:p w:rsidR="00687F8A" w:rsidRPr="00687F8A" w:rsidRDefault="00687F8A" w:rsidP="00687F8A">
      <w:pPr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color w:val="000000"/>
          <w:lang w:val="pl-PL"/>
        </w:rPr>
        <w:t>Wędrować nocą można również w Tyrolu – tam romantyczna wędrówka z pochodniami przez Scheffau u stóp pasma Wilder Kaiser kończy się pokazem ognia.</w:t>
      </w:r>
    </w:p>
    <w:p w:rsidR="00687F8A" w:rsidRPr="00687F8A" w:rsidRDefault="00687F8A" w:rsidP="00687F8A">
      <w:pPr>
        <w:jc w:val="both"/>
        <w:rPr>
          <w:rFonts w:ascii="Arial" w:hAnsi="Arial"/>
          <w:b/>
          <w:i/>
          <w:color w:val="000000"/>
          <w:lang w:val="pl-PL"/>
        </w:rPr>
      </w:pPr>
    </w:p>
    <w:p w:rsidR="00687F8A" w:rsidRPr="00687F8A" w:rsidRDefault="00687F8A" w:rsidP="00687F8A">
      <w:pPr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color w:val="000000"/>
          <w:lang w:val="pl-PL"/>
        </w:rPr>
        <w:t>Kiedy nad Scheffau zapada zmrok, Herbert Bodenwinkler zabiera swoich gości w drogę przez nastrojowo oświetloną miejscowość.</w:t>
      </w:r>
      <w:r w:rsidRPr="00687F8A">
        <w:rPr>
          <w:rFonts w:ascii="Arial" w:hAnsi="Arial"/>
          <w:b/>
          <w:i/>
          <w:color w:val="000000"/>
          <w:lang w:val="pl-PL"/>
        </w:rPr>
        <w:t xml:space="preserve"> </w:t>
      </w:r>
      <w:r w:rsidRPr="00687F8A">
        <w:rPr>
          <w:rFonts w:ascii="Arial" w:hAnsi="Arial"/>
          <w:color w:val="000000"/>
          <w:lang w:val="pl-PL"/>
        </w:rPr>
        <w:t>Dalej grupa podąża trasą Kneippa, która biegnie skrajem miejscowości w wzdłuż potoku Treffauerbach.</w:t>
      </w:r>
    </w:p>
    <w:p w:rsidR="00687F8A" w:rsidRPr="00687F8A" w:rsidRDefault="00687F8A" w:rsidP="00687F8A">
      <w:pPr>
        <w:jc w:val="both"/>
        <w:rPr>
          <w:rFonts w:ascii="Arial" w:hAnsi="Arial"/>
          <w:lang w:val="pl-PL"/>
        </w:rPr>
      </w:pPr>
      <w:r w:rsidRPr="00687F8A">
        <w:rPr>
          <w:rFonts w:ascii="Arial" w:hAnsi="Arial"/>
          <w:color w:val="000000"/>
          <w:lang w:val="pl-PL"/>
        </w:rPr>
        <w:t>Po powrocie do Scheffau wędrowcy, ze szklanką aromatycznego grzanego wina w ręku na rozgrzewkę, oglądają pokaz ognia – fascynującą żonglerkę płonącymi pochodniami na tle nocnego nieba.</w:t>
      </w:r>
    </w:p>
    <w:p w:rsidR="00687F8A" w:rsidRPr="00687F8A" w:rsidRDefault="00687F8A" w:rsidP="00687F8A">
      <w:pPr>
        <w:jc w:val="both"/>
        <w:rPr>
          <w:rFonts w:ascii="Arial" w:hAnsi="Arial"/>
          <w:b/>
          <w:i/>
          <w:color w:val="000000"/>
          <w:lang w:val="pl-PL"/>
        </w:rPr>
      </w:pPr>
    </w:p>
    <w:p w:rsidR="00687F8A" w:rsidRPr="00687F8A" w:rsidRDefault="00687F8A" w:rsidP="00687F8A">
      <w:pPr>
        <w:rPr>
          <w:rFonts w:ascii="Arial" w:hAnsi="Arial"/>
          <w:b/>
          <w:i/>
          <w:color w:val="000000"/>
          <w:sz w:val="20"/>
          <w:szCs w:val="20"/>
          <w:lang w:val="pl-PL"/>
        </w:rPr>
      </w:pPr>
      <w:r w:rsidRPr="00687F8A">
        <w:rPr>
          <w:rFonts w:ascii="Arial" w:hAnsi="Arial"/>
          <w:b/>
          <w:color w:val="000000"/>
          <w:sz w:val="20"/>
          <w:szCs w:val="20"/>
          <w:lang w:val="pl-PL"/>
        </w:rPr>
        <w:t>Wędrówka z pochodniami i pokaz ognia</w:t>
      </w:r>
    </w:p>
    <w:p w:rsidR="00687F8A" w:rsidRPr="00687F8A" w:rsidRDefault="00687F8A" w:rsidP="00687F8A">
      <w:pPr>
        <w:pStyle w:val="p1"/>
        <w:numPr>
          <w:ilvl w:val="0"/>
          <w:numId w:val="3"/>
        </w:numPr>
        <w:rPr>
          <w:rStyle w:val="apple-converted-space"/>
          <w:rFonts w:cs="Arial"/>
          <w:sz w:val="20"/>
          <w:szCs w:val="20"/>
          <w:lang w:val="pl-PL"/>
        </w:rPr>
      </w:pPr>
      <w:r w:rsidRPr="00687F8A">
        <w:rPr>
          <w:sz w:val="20"/>
          <w:szCs w:val="20"/>
          <w:lang w:val="pl-PL"/>
        </w:rPr>
        <w:t>W każdą środę (do 22 marca 2017) od 20:00 do ok. 22:00</w:t>
      </w:r>
    </w:p>
    <w:p w:rsidR="00687F8A" w:rsidRPr="00687F8A" w:rsidRDefault="00687F8A" w:rsidP="00687F8A">
      <w:pPr>
        <w:pStyle w:val="p1"/>
        <w:numPr>
          <w:ilvl w:val="0"/>
          <w:numId w:val="3"/>
        </w:numPr>
        <w:rPr>
          <w:sz w:val="20"/>
          <w:szCs w:val="20"/>
          <w:lang w:val="pl-PL"/>
        </w:rPr>
      </w:pPr>
      <w:r w:rsidRPr="00687F8A">
        <w:rPr>
          <w:sz w:val="20"/>
          <w:szCs w:val="20"/>
          <w:lang w:val="pl-PL"/>
        </w:rPr>
        <w:t>Zbiórka: biuro informacji turystycznej w Scheffau</w:t>
      </w:r>
    </w:p>
    <w:p w:rsidR="00687F8A" w:rsidRPr="00687F8A" w:rsidRDefault="00687F8A" w:rsidP="00687F8A">
      <w:pPr>
        <w:pStyle w:val="p1"/>
        <w:numPr>
          <w:ilvl w:val="0"/>
          <w:numId w:val="3"/>
        </w:numPr>
        <w:rPr>
          <w:sz w:val="20"/>
          <w:szCs w:val="20"/>
          <w:lang w:val="pl-PL"/>
        </w:rPr>
      </w:pPr>
      <w:r w:rsidRPr="00687F8A">
        <w:rPr>
          <w:sz w:val="20"/>
          <w:szCs w:val="20"/>
          <w:lang w:val="pl-PL"/>
        </w:rPr>
        <w:t>Uczestnicy: min. 3, maks. 70 osób</w:t>
      </w:r>
    </w:p>
    <w:p w:rsidR="00687F8A" w:rsidRPr="00687F8A" w:rsidRDefault="00687F8A" w:rsidP="00687F8A">
      <w:pPr>
        <w:pStyle w:val="p1"/>
        <w:numPr>
          <w:ilvl w:val="0"/>
          <w:numId w:val="3"/>
        </w:numPr>
        <w:rPr>
          <w:sz w:val="20"/>
          <w:szCs w:val="20"/>
          <w:lang w:val="pl-PL"/>
        </w:rPr>
      </w:pPr>
      <w:r w:rsidRPr="00687F8A">
        <w:rPr>
          <w:sz w:val="20"/>
          <w:szCs w:val="20"/>
          <w:lang w:val="pl-PL"/>
        </w:rPr>
        <w:t xml:space="preserve">Cena: 10 euro za osobę (z kartą gościa Wilder Kaiser bezpłatnie) </w:t>
      </w:r>
    </w:p>
    <w:p w:rsidR="00687F8A" w:rsidRPr="00687F8A" w:rsidRDefault="00687F8A" w:rsidP="00687F8A">
      <w:pPr>
        <w:pStyle w:val="p1"/>
        <w:numPr>
          <w:ilvl w:val="0"/>
          <w:numId w:val="3"/>
        </w:numPr>
        <w:rPr>
          <w:sz w:val="20"/>
          <w:szCs w:val="20"/>
          <w:lang w:val="pl-PL"/>
        </w:rPr>
      </w:pPr>
      <w:r w:rsidRPr="00687F8A">
        <w:rPr>
          <w:sz w:val="20"/>
          <w:szCs w:val="20"/>
          <w:lang w:val="pl-PL"/>
        </w:rPr>
        <w:t>Zgłoszenia: do wtorku, godz. 17:00, w biurze informacji turystycznej w Scheffau</w:t>
      </w:r>
    </w:p>
    <w:p w:rsidR="00687F8A" w:rsidRPr="00687F8A" w:rsidRDefault="00687F8A" w:rsidP="00687F8A">
      <w:pPr>
        <w:jc w:val="both"/>
        <w:rPr>
          <w:rFonts w:ascii="Arial" w:hAnsi="Arial"/>
          <w:lang w:val="pl-PL"/>
        </w:rPr>
      </w:pPr>
    </w:p>
    <w:bookmarkEnd w:id="0"/>
    <w:p w:rsidR="00FE2975" w:rsidRPr="00687F8A" w:rsidRDefault="00FE2975" w:rsidP="00687F8A">
      <w:pPr>
        <w:jc w:val="both"/>
        <w:rPr>
          <w:rFonts w:ascii="Arial" w:hAnsi="Arial"/>
        </w:rPr>
      </w:pPr>
    </w:p>
    <w:sectPr w:rsidR="00FE2975" w:rsidRPr="00687F8A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8A" w:rsidRDefault="00687F8A" w:rsidP="00E644E2">
      <w:r>
        <w:separator/>
      </w:r>
    </w:p>
  </w:endnote>
  <w:endnote w:type="continuationSeparator" w:id="0">
    <w:p w:rsidR="00687F8A" w:rsidRDefault="00687F8A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3" w:rsidRPr="00687F8A" w:rsidRDefault="00B751D3" w:rsidP="00FB6190">
    <w:pPr>
      <w:pStyle w:val="Fuzeile"/>
      <w:tabs>
        <w:tab w:val="clear" w:pos="9072"/>
        <w:tab w:val="right" w:pos="7797"/>
      </w:tabs>
      <w:rPr>
        <w:b/>
        <w:lang w:val="pl-PL"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74BB5703" wp14:editId="520606F3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F8A" w:rsidRPr="00687F8A">
      <w:rPr>
        <w:lang w:val="pl-PL"/>
      </w:rPr>
      <w:t>urszula</w:t>
    </w:r>
    <w:r w:rsidR="00B832D5" w:rsidRPr="00687F8A">
      <w:rPr>
        <w:lang w:val="pl-PL"/>
      </w:rPr>
      <w:t>.</w:t>
    </w:r>
    <w:r w:rsidR="00687F8A" w:rsidRPr="00687F8A">
      <w:rPr>
        <w:lang w:val="pl-PL"/>
      </w:rPr>
      <w:t>lapanowska</w:t>
    </w:r>
    <w:r w:rsidRPr="00687F8A">
      <w:rPr>
        <w:lang w:val="pl-PL"/>
      </w:rPr>
      <w:t>@austria.info</w:t>
    </w:r>
    <w:r w:rsidRPr="00687F8A">
      <w:rPr>
        <w:lang w:val="pl-PL"/>
      </w:rPr>
      <w:tab/>
    </w:r>
    <w:r>
      <w:rPr>
        <w:b/>
      </w:rPr>
      <w:fldChar w:fldCharType="begin"/>
    </w:r>
    <w:r w:rsidRPr="00687F8A">
      <w:rPr>
        <w:b/>
        <w:lang w:val="pl-PL"/>
      </w:rPr>
      <w:instrText>PAGE  \* Arabic  \* MERGEFORMAT</w:instrText>
    </w:r>
    <w:r>
      <w:rPr>
        <w:b/>
      </w:rPr>
      <w:fldChar w:fldCharType="separate"/>
    </w:r>
    <w:r w:rsidR="00687F8A">
      <w:rPr>
        <w:b/>
        <w:noProof/>
        <w:lang w:val="pl-PL"/>
      </w:rPr>
      <w:t>1</w:t>
    </w:r>
    <w:r>
      <w:rPr>
        <w:b/>
      </w:rPr>
      <w:fldChar w:fldCharType="end"/>
    </w:r>
    <w:r w:rsidR="00687F8A" w:rsidRPr="00687F8A">
      <w:rPr>
        <w:lang w:val="pl-PL"/>
      </w:rPr>
      <w:t xml:space="preserve"> z</w:t>
    </w:r>
    <w:r w:rsidRPr="00687F8A">
      <w:rPr>
        <w:lang w:val="pl-PL"/>
      </w:rPr>
      <w:t xml:space="preserve"> </w:t>
    </w:r>
    <w:r>
      <w:rPr>
        <w:b/>
      </w:rPr>
      <w:fldChar w:fldCharType="begin"/>
    </w:r>
    <w:r w:rsidRPr="00687F8A">
      <w:rPr>
        <w:b/>
        <w:lang w:val="pl-PL"/>
      </w:rPr>
      <w:instrText>NUMPAGES  \* Arabic  \* MERGEFORMAT</w:instrText>
    </w:r>
    <w:r>
      <w:rPr>
        <w:b/>
      </w:rPr>
      <w:fldChar w:fldCharType="separate"/>
    </w:r>
    <w:r w:rsidR="00687F8A">
      <w:rPr>
        <w:b/>
        <w:noProof/>
        <w:lang w:val="pl-PL"/>
      </w:rPr>
      <w:t>2</w:t>
    </w:r>
    <w:r>
      <w:rPr>
        <w:b/>
      </w:rPr>
      <w:fldChar w:fldCharType="end"/>
    </w:r>
    <w:r w:rsidRPr="00687F8A">
      <w:rPr>
        <w:b/>
        <w:lang w:val="pl-PL"/>
      </w:rPr>
      <w:tab/>
    </w:r>
  </w:p>
  <w:p w:rsidR="00B751D3" w:rsidRPr="00687F8A" w:rsidRDefault="00B751D3" w:rsidP="00FB6190">
    <w:pPr>
      <w:pStyle w:val="Fuzeile"/>
      <w:tabs>
        <w:tab w:val="clear" w:pos="9072"/>
        <w:tab w:val="right" w:pos="7797"/>
      </w:tabs>
      <w:rPr>
        <w:bCs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8A" w:rsidRDefault="00687F8A" w:rsidP="00E644E2">
      <w:r>
        <w:separator/>
      </w:r>
    </w:p>
  </w:footnote>
  <w:footnote w:type="continuationSeparator" w:id="0">
    <w:p w:rsidR="00687F8A" w:rsidRDefault="00687F8A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8C"/>
    <w:multiLevelType w:val="hybridMultilevel"/>
    <w:tmpl w:val="E5C8A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29C"/>
    <w:multiLevelType w:val="multilevel"/>
    <w:tmpl w:val="1040B8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92DE2"/>
    <w:multiLevelType w:val="hybridMultilevel"/>
    <w:tmpl w:val="03005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102D7"/>
    <w:multiLevelType w:val="hybridMultilevel"/>
    <w:tmpl w:val="4114F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A"/>
    <w:rsid w:val="000C1FF6"/>
    <w:rsid w:val="003835F9"/>
    <w:rsid w:val="003B23D1"/>
    <w:rsid w:val="004B0D5B"/>
    <w:rsid w:val="005B25EE"/>
    <w:rsid w:val="005D2D48"/>
    <w:rsid w:val="00687F8A"/>
    <w:rsid w:val="007B7733"/>
    <w:rsid w:val="00A53230"/>
    <w:rsid w:val="00B3153B"/>
    <w:rsid w:val="00B751D3"/>
    <w:rsid w:val="00B832D5"/>
    <w:rsid w:val="00B95347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87F8A"/>
    <w:pPr>
      <w:spacing w:after="200" w:line="276" w:lineRule="auto"/>
      <w:ind w:left="720"/>
      <w:contextualSpacing/>
    </w:pPr>
    <w:rPr>
      <w:rFonts w:ascii="Times New Roman" w:eastAsia="Times New Roman" w:hAnsi="Times New Roman"/>
      <w:snapToGrid w:val="0"/>
      <w:lang w:eastAsia="pl-PL"/>
    </w:rPr>
  </w:style>
  <w:style w:type="paragraph" w:customStyle="1" w:styleId="p1">
    <w:name w:val="p1"/>
    <w:basedOn w:val="Standard"/>
    <w:rsid w:val="00687F8A"/>
    <w:rPr>
      <w:rFonts w:ascii="Arial" w:eastAsia="Times New Roman" w:hAnsi="Arial"/>
      <w:snapToGrid w:val="0"/>
      <w:sz w:val="15"/>
      <w:szCs w:val="15"/>
      <w:lang w:eastAsia="pl-PL"/>
    </w:rPr>
  </w:style>
  <w:style w:type="character" w:customStyle="1" w:styleId="apple-converted-space">
    <w:name w:val="apple-converted-space"/>
    <w:basedOn w:val="Absatz-Standardschriftart"/>
    <w:rsid w:val="00687F8A"/>
    <w:rPr>
      <w:rFonts w:cs="Times New Roman"/>
    </w:rPr>
  </w:style>
  <w:style w:type="character" w:customStyle="1" w:styleId="st">
    <w:name w:val="st"/>
    <w:rsid w:val="00687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87F8A"/>
    <w:pPr>
      <w:spacing w:after="200" w:line="276" w:lineRule="auto"/>
      <w:ind w:left="720"/>
      <w:contextualSpacing/>
    </w:pPr>
    <w:rPr>
      <w:rFonts w:ascii="Times New Roman" w:eastAsia="Times New Roman" w:hAnsi="Times New Roman"/>
      <w:snapToGrid w:val="0"/>
      <w:lang w:eastAsia="pl-PL"/>
    </w:rPr>
  </w:style>
  <w:style w:type="paragraph" w:customStyle="1" w:styleId="p1">
    <w:name w:val="p1"/>
    <w:basedOn w:val="Standard"/>
    <w:rsid w:val="00687F8A"/>
    <w:rPr>
      <w:rFonts w:ascii="Arial" w:eastAsia="Times New Roman" w:hAnsi="Arial"/>
      <w:snapToGrid w:val="0"/>
      <w:sz w:val="15"/>
      <w:szCs w:val="15"/>
      <w:lang w:eastAsia="pl-PL"/>
    </w:rPr>
  </w:style>
  <w:style w:type="character" w:customStyle="1" w:styleId="apple-converted-space">
    <w:name w:val="apple-converted-space"/>
    <w:basedOn w:val="Absatz-Standardschriftart"/>
    <w:rsid w:val="00687F8A"/>
    <w:rPr>
      <w:rFonts w:cs="Times New Roman"/>
    </w:rPr>
  </w:style>
  <w:style w:type="character" w:customStyle="1" w:styleId="st">
    <w:name w:val="st"/>
    <w:rsid w:val="0068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D4B2C-B860-4134-9F66-6BC8D1BA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Lapanowska</dc:creator>
  <cp:lastModifiedBy>Urszula Lapanowska</cp:lastModifiedBy>
  <cp:revision>1</cp:revision>
  <dcterms:created xsi:type="dcterms:W3CDTF">2017-01-30T15:38:00Z</dcterms:created>
  <dcterms:modified xsi:type="dcterms:W3CDTF">2017-01-30T15:41:00Z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